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YILDIRIM </w:t>
      </w:r>
      <w:r>
        <w:rPr>
          <w:rFonts w:ascii="Times New Roman" w:hAnsi="Times New Roman"/>
          <w:b/>
          <w:bCs/>
          <w:sz w:val="28"/>
          <w:szCs w:val="28"/>
        </w:rPr>
        <w:t xml:space="preserve"> MÜFTÜLÜĞÜNE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Velisi bulunduğum ....................................……………..’nın Müftülüğünüzce düzenlenen kompozisyon/resim yarışmasına katılmasına; adının ve eserinin Diyanet İşleri Başkanlığı’nca internet ve sosyal medyada yer almasına, eserinin basılarak yayınlanmasına muvafakat ederim.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  <w:t xml:space="preserve"> Veli Ad Soyad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  <w:t xml:space="preserve">   Tarih - İmza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Adres: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Cep   :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tr-T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Arial" w:hAnsi="Arial" w:eastAsia="DejaVu Sans" w:cs="FreeSans"/>
      <w:color w:val="auto"/>
      <w:kern w:val="2"/>
      <w:sz w:val="22"/>
      <w:szCs w:val="24"/>
      <w:lang w:val="tr-TR" w:eastAsia="zh-CN" w:bidi="hi-IN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DiyanetArialwriter</Template>
  <TotalTime>5</TotalTime>
  <Application>LibreOffice/6.1.5.2$Linux_X86_64 LibreOffice_project/10$Build-2</Application>
  <Pages>1</Pages>
  <Words>36</Words>
  <Characters>302</Characters>
  <CharactersWithSpaces>360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2020-02-12T11:51:44Z</dcterms:created>
  <dc:creator/>
  <dc:description/>
  <dc:language>tr-TR</dc:language>
  <cp:lastModifiedBy/>
  <dcterms:modified xsi:type="dcterms:W3CDTF">2021-08-23T13:06:53Z</dcterms:modified>
  <cp:revision>3</cp:revision>
  <dc:subject/>
  <dc:title>DiyanetArialwriter</dc:title>
</cp:coreProperties>
</file>